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7FD5" w14:textId="77777777" w:rsidR="000D76F6" w:rsidRPr="000D76F6" w:rsidRDefault="000D76F6" w:rsidP="000D76F6">
      <w:pPr>
        <w:jc w:val="right"/>
        <w:rPr>
          <w:rFonts w:ascii="Times New Roman" w:hAnsi="Times New Roman"/>
          <w:b/>
        </w:rPr>
      </w:pPr>
    </w:p>
    <w:p w14:paraId="3DEECF7E" w14:textId="77777777" w:rsidR="000D76F6" w:rsidRPr="00E10473" w:rsidRDefault="000853A6" w:rsidP="000D76F6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inline distT="0" distB="0" distL="0" distR="0" wp14:anchorId="2DC9DEF6" wp14:editId="347B4049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AE8B2" w14:textId="77777777" w:rsidR="00114051" w:rsidRPr="006B2217" w:rsidRDefault="000D76F6" w:rsidP="000D76F6">
      <w:pPr>
        <w:jc w:val="center"/>
        <w:rPr>
          <w:rFonts w:ascii="Times New Roman" w:hAnsi="Times New Roman"/>
          <w:b/>
          <w:sz w:val="28"/>
          <w:szCs w:val="28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B2217">
        <w:rPr>
          <w:rFonts w:ascii="Times New Roman" w:hAnsi="Times New Roman"/>
          <w:b/>
          <w:sz w:val="28"/>
          <w:szCs w:val="28"/>
        </w:rPr>
        <w:t>АДМИНИСТРАЦИ</w:t>
      </w:r>
      <w:r w:rsidR="00114051" w:rsidRPr="006B2217">
        <w:rPr>
          <w:rFonts w:ascii="Times New Roman" w:hAnsi="Times New Roman"/>
          <w:b/>
          <w:sz w:val="28"/>
          <w:szCs w:val="28"/>
        </w:rPr>
        <w:t xml:space="preserve">Я </w:t>
      </w:r>
    </w:p>
    <w:p w14:paraId="0ADDB8ED" w14:textId="73255AA4" w:rsidR="000D76F6" w:rsidRPr="006B2217" w:rsidRDefault="00114051" w:rsidP="000D76F6">
      <w:pPr>
        <w:jc w:val="center"/>
        <w:rPr>
          <w:rFonts w:ascii="Times New Roman" w:hAnsi="Times New Roman"/>
          <w:b/>
          <w:sz w:val="28"/>
          <w:szCs w:val="28"/>
        </w:rPr>
      </w:pPr>
      <w:r w:rsidRPr="006B2217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0D76F6" w:rsidRPr="006B2217">
        <w:rPr>
          <w:rFonts w:ascii="Times New Roman" w:hAnsi="Times New Roman"/>
          <w:b/>
          <w:sz w:val="28"/>
          <w:szCs w:val="28"/>
        </w:rPr>
        <w:t>ПОСЕЛЕНИЯ «ПУШКИНОГОРЬЕ»</w:t>
      </w:r>
    </w:p>
    <w:p w14:paraId="7B134DDF" w14:textId="3745D92A" w:rsidR="006B2217" w:rsidRPr="006B2217" w:rsidRDefault="006B2217" w:rsidP="000D76F6">
      <w:pPr>
        <w:jc w:val="center"/>
        <w:rPr>
          <w:rFonts w:ascii="Times New Roman" w:hAnsi="Times New Roman"/>
          <w:b/>
          <w:sz w:val="28"/>
          <w:szCs w:val="28"/>
        </w:rPr>
      </w:pPr>
      <w:r w:rsidRPr="006B2217"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14:paraId="770C21C7" w14:textId="77777777" w:rsidR="000D76F6" w:rsidRPr="006B2217" w:rsidRDefault="000D76F6" w:rsidP="000D76F6">
      <w:pPr>
        <w:jc w:val="center"/>
        <w:rPr>
          <w:rFonts w:ascii="Times New Roman" w:hAnsi="Times New Roman"/>
          <w:sz w:val="28"/>
          <w:szCs w:val="28"/>
        </w:rPr>
      </w:pPr>
    </w:p>
    <w:p w14:paraId="2778CCA6" w14:textId="7DEC73D9" w:rsidR="000D76F6" w:rsidRPr="006B2217" w:rsidRDefault="000D76F6" w:rsidP="000D76F6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22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ПОСТАНОВЛЕНИЕ </w:t>
      </w:r>
      <w:r w:rsidRPr="006B22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04FD1CC" w14:textId="77777777" w:rsidR="000D76F6" w:rsidRPr="006B2217" w:rsidRDefault="000D76F6" w:rsidP="000D76F6">
      <w:pPr>
        <w:rPr>
          <w:rFonts w:ascii="Times New Roman" w:hAnsi="Times New Roman"/>
          <w:bCs/>
        </w:rPr>
      </w:pPr>
    </w:p>
    <w:p w14:paraId="7130629D" w14:textId="18FC2497" w:rsidR="000D76F6" w:rsidRPr="006B2217" w:rsidRDefault="00EA3A48" w:rsidP="00037563">
      <w:pPr>
        <w:ind w:firstLine="0"/>
        <w:outlineLvl w:val="1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03.11</w:t>
      </w:r>
      <w:r w:rsidR="006B2217"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  <w:r w:rsidR="0028361C" w:rsidRPr="006B2217">
        <w:rPr>
          <w:rFonts w:ascii="Times New Roman" w:hAnsi="Times New Roman"/>
          <w:bCs/>
          <w:color w:val="000000"/>
          <w:spacing w:val="4"/>
          <w:sz w:val="28"/>
          <w:szCs w:val="28"/>
        </w:rPr>
        <w:t>2020г</w:t>
      </w:r>
      <w:r w:rsidR="000D76F6" w:rsidRPr="006B221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.  № </w:t>
      </w:r>
      <w:r w:rsidR="006B2217">
        <w:rPr>
          <w:rFonts w:ascii="Times New Roman" w:hAnsi="Times New Roman"/>
          <w:bCs/>
          <w:color w:val="000000"/>
          <w:spacing w:val="4"/>
          <w:sz w:val="28"/>
          <w:szCs w:val="28"/>
        </w:rPr>
        <w:t>124</w:t>
      </w:r>
    </w:p>
    <w:p w14:paraId="68440344" w14:textId="06642443" w:rsidR="000D76F6" w:rsidRPr="006B2217" w:rsidRDefault="000D76F6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5B7585A3" w14:textId="323D1303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9001BD">
        <w:rPr>
          <w:rFonts w:ascii="Times New Roman" w:hAnsi="Times New Roman"/>
          <w:bCs/>
          <w:sz w:val="28"/>
          <w:szCs w:val="28"/>
        </w:rPr>
        <w:t xml:space="preserve">Об отмене </w:t>
      </w:r>
      <w:proofErr w:type="gramStart"/>
      <w:r w:rsidRPr="009001BD">
        <w:rPr>
          <w:rFonts w:ascii="Times New Roman" w:hAnsi="Times New Roman"/>
          <w:bCs/>
          <w:sz w:val="28"/>
          <w:szCs w:val="28"/>
        </w:rPr>
        <w:t>Постановления  Администрации</w:t>
      </w:r>
      <w:proofErr w:type="gramEnd"/>
      <w:r w:rsidRPr="009001BD">
        <w:rPr>
          <w:rFonts w:ascii="Times New Roman" w:hAnsi="Times New Roman"/>
          <w:bCs/>
          <w:sz w:val="28"/>
          <w:szCs w:val="28"/>
        </w:rPr>
        <w:t xml:space="preserve"> </w:t>
      </w:r>
    </w:p>
    <w:p w14:paraId="4D71E491" w14:textId="6A54C8AB" w:rsidR="009001BD" w:rsidRP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городского </w:t>
      </w:r>
      <w:r w:rsidRPr="009001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001BD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001BD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proofErr w:type="gramEnd"/>
      <w:r w:rsidRPr="009001BD">
        <w:rPr>
          <w:rFonts w:ascii="Times New Roman" w:hAnsi="Times New Roman"/>
          <w:bCs/>
          <w:sz w:val="28"/>
          <w:szCs w:val="28"/>
        </w:rPr>
        <w:t>Пушкиногорье</w:t>
      </w:r>
      <w:proofErr w:type="spellEnd"/>
      <w:r w:rsidRPr="009001BD">
        <w:rPr>
          <w:rFonts w:ascii="Times New Roman" w:hAnsi="Times New Roman"/>
          <w:bCs/>
          <w:sz w:val="28"/>
          <w:szCs w:val="28"/>
        </w:rPr>
        <w:t>»</w:t>
      </w:r>
    </w:p>
    <w:p w14:paraId="1B3CC10A" w14:textId="127C695E" w:rsidR="009001BD" w:rsidRDefault="009001BD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D24572">
        <w:rPr>
          <w:rFonts w:ascii="Times New Roman" w:hAnsi="Times New Roman"/>
          <w:bCs/>
          <w:sz w:val="28"/>
          <w:szCs w:val="28"/>
        </w:rPr>
        <w:t xml:space="preserve">24.10.2018г. № 196 </w:t>
      </w:r>
      <w:r w:rsidRPr="009001BD">
        <w:rPr>
          <w:rFonts w:ascii="Times New Roman" w:hAnsi="Times New Roman"/>
          <w:bCs/>
          <w:sz w:val="28"/>
          <w:szCs w:val="28"/>
        </w:rPr>
        <w:t>«О</w:t>
      </w:r>
      <w:r w:rsidR="00D24572">
        <w:rPr>
          <w:rFonts w:ascii="Times New Roman" w:hAnsi="Times New Roman"/>
          <w:bCs/>
          <w:sz w:val="28"/>
          <w:szCs w:val="28"/>
        </w:rPr>
        <w:t xml:space="preserve"> порядке</w:t>
      </w:r>
      <w:r w:rsidRPr="009001BD">
        <w:rPr>
          <w:rFonts w:ascii="Times New Roman" w:hAnsi="Times New Roman"/>
          <w:bCs/>
          <w:sz w:val="28"/>
          <w:szCs w:val="28"/>
        </w:rPr>
        <w:t xml:space="preserve"> </w:t>
      </w:r>
      <w:r w:rsidR="00D24572">
        <w:rPr>
          <w:rFonts w:ascii="Times New Roman" w:hAnsi="Times New Roman"/>
          <w:bCs/>
          <w:sz w:val="28"/>
          <w:szCs w:val="28"/>
        </w:rPr>
        <w:t>осуществления</w:t>
      </w:r>
    </w:p>
    <w:p w14:paraId="49E30960" w14:textId="0CE3B93C" w:rsidR="00D24572" w:rsidRDefault="00D24572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полномочий   по   внутреннему   муниципальному</w:t>
      </w:r>
    </w:p>
    <w:p w14:paraId="0BBD4101" w14:textId="09717C2F" w:rsidR="00D24572" w:rsidRDefault="00D24572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финансовому    контролю    в    муниципальном</w:t>
      </w:r>
    </w:p>
    <w:p w14:paraId="16261A8A" w14:textId="4D269402" w:rsidR="00D24572" w:rsidRDefault="00D24572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образовании </w:t>
      </w:r>
      <w:proofErr w:type="gramStart"/>
      <w:r>
        <w:rPr>
          <w:rFonts w:ascii="Times New Roman" w:hAnsi="Times New Roman"/>
          <w:bCs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14:paraId="5C08FAD3" w14:textId="77777777" w:rsidR="00D24572" w:rsidRPr="009001BD" w:rsidRDefault="00D24572" w:rsidP="009001BD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06FA8DE1" w14:textId="540264CB" w:rsidR="00536D64" w:rsidRPr="00114051" w:rsidRDefault="00D24572" w:rsidP="00D24572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14051" w:rsidRPr="00114051">
        <w:rPr>
          <w:rFonts w:ascii="Times New Roman" w:hAnsi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14:paraId="3EE2994E" w14:textId="7AE19756" w:rsidR="00BC6E48" w:rsidRPr="00BC6E48" w:rsidRDefault="00191BB5" w:rsidP="00BC6E48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B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53B" w:rsidRPr="00191BB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BC6E48">
        <w:rPr>
          <w:rFonts w:ascii="Times New Roman" w:hAnsi="Times New Roman" w:cs="Times New Roman"/>
          <w:b w:val="0"/>
          <w:sz w:val="28"/>
          <w:szCs w:val="28"/>
        </w:rPr>
        <w:t xml:space="preserve"> Бюджетным кодексом Российской Федерации от 31.07.1998г. № 145-ФЗ (в редакции от 01.10.2020г.), в связи с протестом Прокуратуры Пушкиногорского </w:t>
      </w:r>
      <w:proofErr w:type="gramStart"/>
      <w:r w:rsidR="00BC6E48">
        <w:rPr>
          <w:rFonts w:ascii="Times New Roman" w:hAnsi="Times New Roman" w:cs="Times New Roman"/>
          <w:b w:val="0"/>
          <w:sz w:val="28"/>
          <w:szCs w:val="28"/>
        </w:rPr>
        <w:t>района  от</w:t>
      </w:r>
      <w:proofErr w:type="gramEnd"/>
      <w:r w:rsidR="00BC6E48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D24572">
        <w:rPr>
          <w:rFonts w:ascii="Times New Roman" w:hAnsi="Times New Roman" w:cs="Times New Roman"/>
          <w:b w:val="0"/>
          <w:sz w:val="28"/>
          <w:szCs w:val="28"/>
        </w:rPr>
        <w:t>7</w:t>
      </w:r>
      <w:r w:rsidR="00BC6E48">
        <w:rPr>
          <w:rFonts w:ascii="Times New Roman" w:hAnsi="Times New Roman" w:cs="Times New Roman"/>
          <w:b w:val="0"/>
          <w:sz w:val="28"/>
          <w:szCs w:val="28"/>
        </w:rPr>
        <w:t xml:space="preserve">.09.2020 № 02-09-2020  на </w:t>
      </w:r>
      <w:r w:rsidR="0081553B" w:rsidRPr="00191B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53497605"/>
      <w:r w:rsidR="00BC6E48" w:rsidRPr="00BC6E4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C6E48">
        <w:rPr>
          <w:rFonts w:ascii="Times New Roman" w:hAnsi="Times New Roman" w:cs="Times New Roman"/>
          <w:b w:val="0"/>
          <w:sz w:val="28"/>
          <w:szCs w:val="28"/>
        </w:rPr>
        <w:t>е</w:t>
      </w:r>
      <w:r w:rsidR="00BC6E48" w:rsidRPr="00BC6E48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городского     поселения      «</w:t>
      </w:r>
      <w:proofErr w:type="spellStart"/>
      <w:r w:rsidR="00BC6E48" w:rsidRPr="00BC6E48"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 w:rsidR="00BC6E48" w:rsidRPr="00BC6E48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D11B230" w14:textId="06ABBED5" w:rsidR="00BC6E48" w:rsidRDefault="00BC6E48" w:rsidP="00BC6E4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E4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4572">
        <w:rPr>
          <w:rFonts w:ascii="Times New Roman" w:hAnsi="Times New Roman" w:cs="Times New Roman"/>
          <w:b w:val="0"/>
          <w:sz w:val="28"/>
          <w:szCs w:val="28"/>
        </w:rPr>
        <w:t>24.10.2018г. № 196 «О порядке осуществления полномочий по внутреннему муниципальному финансовому контролю в муниципальном образовании городское поселение «</w:t>
      </w:r>
      <w:proofErr w:type="spellStart"/>
      <w:r w:rsidR="00D24572"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 w:rsidR="00D24572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BC6E4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245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14:paraId="5C453A3F" w14:textId="066BDAB2" w:rsidR="00BC6E48" w:rsidRPr="00BC6E48" w:rsidRDefault="00BC6E48" w:rsidP="00BC6E4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C6E48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«</w:t>
      </w:r>
      <w:proofErr w:type="spellStart"/>
      <w:r w:rsidRPr="00BC6E48"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 w:rsidRPr="00BC6E48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F23D911" w14:textId="2BE968A9" w:rsidR="00BC6E48" w:rsidRDefault="00BC6E48" w:rsidP="0028361C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C6E4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3058CE7D" w14:textId="6A194829" w:rsidR="00BC6E48" w:rsidRDefault="00E95E41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C6E48" w:rsidRPr="00BC6E48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C6E48">
        <w:rPr>
          <w:rFonts w:ascii="Times New Roman" w:hAnsi="Times New Roman" w:cs="Times New Roman"/>
          <w:b w:val="0"/>
          <w:sz w:val="28"/>
          <w:szCs w:val="28"/>
        </w:rPr>
        <w:t xml:space="preserve">  Отменить </w:t>
      </w:r>
      <w:proofErr w:type="gramStart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Постановление  Администрации</w:t>
      </w:r>
      <w:proofErr w:type="gramEnd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 xml:space="preserve"> городского     поселения      «</w:t>
      </w:r>
      <w:proofErr w:type="spellStart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»</w:t>
      </w:r>
      <w:r w:rsidR="00283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D24572" w:rsidRPr="00D24572">
        <w:rPr>
          <w:rFonts w:ascii="Times New Roman" w:hAnsi="Times New Roman" w:cs="Times New Roman"/>
          <w:b w:val="0"/>
          <w:sz w:val="28"/>
          <w:szCs w:val="28"/>
        </w:rPr>
        <w:t>24.10.2018г. № 196 «О порядке осуществления полномочий по внутреннему муниципальному финансовому контролю в муниципальном образовании городское поселение «</w:t>
      </w:r>
      <w:proofErr w:type="spellStart"/>
      <w:r w:rsidR="00D24572" w:rsidRPr="00D24572"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 w:rsidR="00D24572" w:rsidRPr="00D24572">
        <w:rPr>
          <w:rFonts w:ascii="Times New Roman" w:hAnsi="Times New Roman" w:cs="Times New Roman"/>
          <w:b w:val="0"/>
          <w:sz w:val="28"/>
          <w:szCs w:val="28"/>
        </w:rPr>
        <w:t>»,</w:t>
      </w:r>
      <w:r w:rsidR="0028361C">
        <w:rPr>
          <w:rFonts w:ascii="Times New Roman" w:hAnsi="Times New Roman" w:cs="Times New Roman"/>
          <w:b w:val="0"/>
          <w:sz w:val="28"/>
          <w:szCs w:val="28"/>
        </w:rPr>
        <w:t xml:space="preserve"> как противоречащее федеральному законодательству. </w:t>
      </w:r>
    </w:p>
    <w:p w14:paraId="00E631A8" w14:textId="2F4AEE98" w:rsidR="0028361C" w:rsidRPr="0028361C" w:rsidRDefault="00E95E41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8361C">
        <w:rPr>
          <w:rFonts w:ascii="Times New Roman" w:hAnsi="Times New Roman" w:cs="Times New Roman"/>
          <w:b w:val="0"/>
          <w:sz w:val="28"/>
          <w:szCs w:val="28"/>
        </w:rPr>
        <w:t>2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</w:t>
      </w:r>
      <w:proofErr w:type="gramStart"/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настоящее  Постановление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порядке.</w:t>
      </w:r>
    </w:p>
    <w:p w14:paraId="7EECFABF" w14:textId="77AFD352" w:rsidR="0028361C" w:rsidRDefault="00E95E41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8361C">
        <w:rPr>
          <w:rFonts w:ascii="Times New Roman" w:hAnsi="Times New Roman" w:cs="Times New Roman"/>
          <w:b w:val="0"/>
          <w:sz w:val="28"/>
          <w:szCs w:val="28"/>
        </w:rPr>
        <w:t>3</w:t>
      </w:r>
      <w:r w:rsidR="0028361C" w:rsidRPr="0028361C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подписания.</w:t>
      </w:r>
    </w:p>
    <w:p w14:paraId="2168D972" w14:textId="77777777" w:rsidR="0028361C" w:rsidRDefault="0028361C" w:rsidP="0028361C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F8D9394" w14:textId="3C6FB401" w:rsidR="0028361C" w:rsidRDefault="0028361C" w:rsidP="0028361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городского </w:t>
      </w:r>
    </w:p>
    <w:p w14:paraId="7A050626" w14:textId="2D948059" w:rsidR="0081553B" w:rsidRPr="00DE71E1" w:rsidRDefault="0028361C" w:rsidP="00D24572">
      <w:pPr>
        <w:pStyle w:val="Title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А.В.Афанасьев</w:t>
      </w:r>
      <w:proofErr w:type="spellEnd"/>
    </w:p>
    <w:sectPr w:rsidR="0081553B" w:rsidRPr="00DE71E1" w:rsidSect="00B3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535D"/>
    <w:multiLevelType w:val="multilevel"/>
    <w:tmpl w:val="A3D6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D3546"/>
    <w:multiLevelType w:val="multilevel"/>
    <w:tmpl w:val="1EB8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16B1F"/>
    <w:multiLevelType w:val="multilevel"/>
    <w:tmpl w:val="9748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B62B4"/>
    <w:multiLevelType w:val="hybridMultilevel"/>
    <w:tmpl w:val="2592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94173"/>
    <w:multiLevelType w:val="multilevel"/>
    <w:tmpl w:val="1468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9758F"/>
    <w:multiLevelType w:val="multilevel"/>
    <w:tmpl w:val="CA90AA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65495"/>
    <w:multiLevelType w:val="multilevel"/>
    <w:tmpl w:val="4DC8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B4B10"/>
    <w:multiLevelType w:val="multilevel"/>
    <w:tmpl w:val="C6A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3B"/>
    <w:rsid w:val="000009F7"/>
    <w:rsid w:val="00034ABE"/>
    <w:rsid w:val="00037563"/>
    <w:rsid w:val="000464FE"/>
    <w:rsid w:val="000853A6"/>
    <w:rsid w:val="000D76F6"/>
    <w:rsid w:val="00114051"/>
    <w:rsid w:val="001200F8"/>
    <w:rsid w:val="00191BB5"/>
    <w:rsid w:val="001B6208"/>
    <w:rsid w:val="00220EFD"/>
    <w:rsid w:val="002417B3"/>
    <w:rsid w:val="0028361C"/>
    <w:rsid w:val="00323135"/>
    <w:rsid w:val="004C113E"/>
    <w:rsid w:val="00527084"/>
    <w:rsid w:val="00536D64"/>
    <w:rsid w:val="005F4610"/>
    <w:rsid w:val="006B2217"/>
    <w:rsid w:val="007E4D18"/>
    <w:rsid w:val="007E6754"/>
    <w:rsid w:val="0081553B"/>
    <w:rsid w:val="008740F9"/>
    <w:rsid w:val="00893411"/>
    <w:rsid w:val="008A5601"/>
    <w:rsid w:val="008B5DC1"/>
    <w:rsid w:val="009001BD"/>
    <w:rsid w:val="00993C6C"/>
    <w:rsid w:val="00A21A5D"/>
    <w:rsid w:val="00A544D2"/>
    <w:rsid w:val="00AC3FCF"/>
    <w:rsid w:val="00B101E3"/>
    <w:rsid w:val="00B3434D"/>
    <w:rsid w:val="00B62267"/>
    <w:rsid w:val="00BC6E48"/>
    <w:rsid w:val="00C27F4A"/>
    <w:rsid w:val="00C37825"/>
    <w:rsid w:val="00C42333"/>
    <w:rsid w:val="00D24572"/>
    <w:rsid w:val="00DE71E1"/>
    <w:rsid w:val="00E95E41"/>
    <w:rsid w:val="00EA3A48"/>
    <w:rsid w:val="00EF05CB"/>
    <w:rsid w:val="00F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032B0"/>
  <w15:docId w15:val="{0DE320B3-0FAD-4C19-B118-AE694D9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4233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233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4233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233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233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53B"/>
    <w:pPr>
      <w:spacing w:before="100" w:beforeAutospacing="1" w:after="100" w:afterAutospacing="1"/>
    </w:pPr>
  </w:style>
  <w:style w:type="character" w:styleId="a4">
    <w:name w:val="Hyperlink"/>
    <w:rsid w:val="00C42333"/>
    <w:rPr>
      <w:color w:val="0000FF"/>
      <w:u w:val="none"/>
    </w:rPr>
  </w:style>
  <w:style w:type="paragraph" w:customStyle="1" w:styleId="a5">
    <w:name w:val="a"/>
    <w:basedOn w:val="a"/>
    <w:rsid w:val="0081553B"/>
    <w:pPr>
      <w:spacing w:before="100" w:beforeAutospacing="1" w:after="100" w:afterAutospacing="1"/>
    </w:pPr>
  </w:style>
  <w:style w:type="paragraph" w:customStyle="1" w:styleId="page-datecreate">
    <w:name w:val="page-date_create"/>
    <w:basedOn w:val="a"/>
    <w:rsid w:val="0081553B"/>
    <w:pPr>
      <w:spacing w:before="100" w:beforeAutospacing="1" w:after="100" w:afterAutospacing="1"/>
    </w:pPr>
  </w:style>
  <w:style w:type="paragraph" w:customStyle="1" w:styleId="page-datetimestamp">
    <w:name w:val="page-date_timestamp"/>
    <w:basedOn w:val="a"/>
    <w:rsid w:val="0081553B"/>
    <w:pPr>
      <w:spacing w:before="100" w:beforeAutospacing="1" w:after="100" w:afterAutospacing="1"/>
    </w:pPr>
  </w:style>
  <w:style w:type="paragraph" w:customStyle="1" w:styleId="name">
    <w:name w:val="name"/>
    <w:basedOn w:val="a"/>
    <w:rsid w:val="0081553B"/>
    <w:pPr>
      <w:spacing w:before="100" w:beforeAutospacing="1" w:after="100" w:afterAutospacing="1"/>
    </w:pPr>
  </w:style>
  <w:style w:type="paragraph" w:customStyle="1" w:styleId="posttext-center">
    <w:name w:val="post text-center"/>
    <w:basedOn w:val="a"/>
    <w:rsid w:val="0081553B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81553B"/>
    <w:pPr>
      <w:spacing w:before="100" w:beforeAutospacing="1" w:after="100" w:afterAutospacing="1"/>
    </w:pPr>
  </w:style>
  <w:style w:type="paragraph" w:customStyle="1" w:styleId="title-doc">
    <w:name w:val="title-doc"/>
    <w:basedOn w:val="a"/>
    <w:rsid w:val="0081553B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C4233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C4233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233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423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C4233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C4233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233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233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233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233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8">
    <w:name w:val="Balloon Text"/>
    <w:basedOn w:val="a"/>
    <w:link w:val="a9"/>
    <w:rsid w:val="000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85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5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3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3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2.29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 ОБЛАСТЬ</vt:lpstr>
    </vt:vector>
  </TitlesOfParts>
  <Company/>
  <LinksUpToDate>false</LinksUpToDate>
  <CharactersWithSpaces>1517</CharactersWithSpaces>
  <SharedDoc>false</SharedDoc>
  <HLinks>
    <vt:vector size="120" baseType="variant">
      <vt:variant>
        <vt:i4>7602254</vt:i4>
      </vt:variant>
      <vt:variant>
        <vt:i4>57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sub_1421</vt:lpwstr>
      </vt:variant>
      <vt:variant>
        <vt:i4>7012413</vt:i4>
      </vt:variant>
      <vt:variant>
        <vt:i4>54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7798844</vt:i4>
      </vt:variant>
      <vt:variant>
        <vt:i4>51</vt:i4>
      </vt:variant>
      <vt:variant>
        <vt:i4>0</vt:i4>
      </vt:variant>
      <vt:variant>
        <vt:i4>5</vt:i4>
      </vt:variant>
      <vt:variant>
        <vt:lpwstr>garantf1://12025267.11/</vt:lpwstr>
      </vt:variant>
      <vt:variant>
        <vt:lpwstr/>
      </vt:variant>
      <vt:variant>
        <vt:i4>7340106</vt:i4>
      </vt:variant>
      <vt:variant>
        <vt:i4>48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sub_1061</vt:lpwstr>
      </vt:variant>
      <vt:variant>
        <vt:i4>7405646</vt:i4>
      </vt:variant>
      <vt:variant>
        <vt:i4>45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sub_1323</vt:lpwstr>
      </vt:variant>
      <vt:variant>
        <vt:i4>7405646</vt:i4>
      </vt:variant>
      <vt:variant>
        <vt:i4>42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sub_1323</vt:lpwstr>
      </vt:variant>
      <vt:variant>
        <vt:i4>7340110</vt:i4>
      </vt:variant>
      <vt:variant>
        <vt:i4>39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sub_1322</vt:lpwstr>
      </vt:variant>
      <vt:variant>
        <vt:i4>7536718</vt:i4>
      </vt:variant>
      <vt:variant>
        <vt:i4>36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sub_1321</vt:lpwstr>
      </vt:variant>
      <vt:variant>
        <vt:i4>7602254</vt:i4>
      </vt:variant>
      <vt:variant>
        <vt:i4>33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sub_1025</vt:lpwstr>
      </vt:variant>
      <vt:variant>
        <vt:i4>7798862</vt:i4>
      </vt:variant>
      <vt:variant>
        <vt:i4>30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sub_1026</vt:lpwstr>
      </vt:variant>
      <vt:variant>
        <vt:i4>7864397</vt:i4>
      </vt:variant>
      <vt:variant>
        <vt:i4>27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sub_1019</vt:lpwstr>
      </vt:variant>
      <vt:variant>
        <vt:i4>7733326</vt:i4>
      </vt:variant>
      <vt:variant>
        <vt:i4>24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sub_1324</vt:lpwstr>
      </vt:variant>
      <vt:variant>
        <vt:i4>7667791</vt:i4>
      </vt:variant>
      <vt:variant>
        <vt:i4>21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sub_1034</vt:lpwstr>
      </vt:variant>
      <vt:variant>
        <vt:i4>7733326</vt:i4>
      </vt:variant>
      <vt:variant>
        <vt:i4>18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sub_1324</vt:lpwstr>
      </vt:variant>
      <vt:variant>
        <vt:i4>7667790</vt:i4>
      </vt:variant>
      <vt:variant>
        <vt:i4>15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sub_1024</vt:lpwstr>
      </vt:variant>
      <vt:variant>
        <vt:i4>7602254</vt:i4>
      </vt:variant>
      <vt:variant>
        <vt:i4>12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sub_1421</vt:lpwstr>
      </vt:variant>
      <vt:variant>
        <vt:i4>7536712</vt:i4>
      </vt:variant>
      <vt:variant>
        <vt:i4>9</vt:i4>
      </vt:variant>
      <vt:variant>
        <vt:i4>0</vt:i4>
      </vt:variant>
      <vt:variant>
        <vt:i4>5</vt:i4>
      </vt:variant>
      <vt:variant>
        <vt:lpwstr>http://admvoskresenka.ru/documents/acts/detail.php?id=782223</vt:lpwstr>
      </vt:variant>
      <vt:variant>
        <vt:lpwstr>sub_1042</vt:lpwstr>
      </vt:variant>
      <vt:variant>
        <vt:i4>6881342</vt:i4>
      </vt:variant>
      <vt:variant>
        <vt:i4>6</vt:i4>
      </vt:variant>
      <vt:variant>
        <vt:i4>0</vt:i4>
      </vt:variant>
      <vt:variant>
        <vt:i4>5</vt:i4>
      </vt:variant>
      <vt:variant>
        <vt:lpwstr>garantf1://71134602.0/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garantf1://71134602.1000/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garantf1://70253464.99115/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 ОБЛАСТЬ</dc:title>
  <dc:subject/>
  <dc:creator>User</dc:creator>
  <cp:keywords/>
  <cp:lastModifiedBy>user</cp:lastModifiedBy>
  <cp:revision>10</cp:revision>
  <cp:lastPrinted>2020-11-03T08:59:00Z</cp:lastPrinted>
  <dcterms:created xsi:type="dcterms:W3CDTF">2020-10-13T13:21:00Z</dcterms:created>
  <dcterms:modified xsi:type="dcterms:W3CDTF">2020-11-03T09:00:00Z</dcterms:modified>
</cp:coreProperties>
</file>