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B8" w:rsidRDefault="001151B8" w:rsidP="00C31B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0F2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5.5pt;height:63pt;visibility:visible" filled="t" fillcolor="black">
            <v:imagedata r:id="rId4" o:title=""/>
          </v:shape>
        </w:pict>
      </w:r>
    </w:p>
    <w:p w:rsidR="001151B8" w:rsidRPr="00C31B67" w:rsidRDefault="001151B8" w:rsidP="00C31B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B67">
        <w:rPr>
          <w:rFonts w:ascii="Times New Roman" w:hAnsi="Times New Roman"/>
          <w:sz w:val="28"/>
          <w:szCs w:val="28"/>
          <w:lang w:eastAsia="ru-RU"/>
        </w:rPr>
        <w:t>ПСКОВСКАЯ ОБЛАСТЬ</w:t>
      </w:r>
    </w:p>
    <w:p w:rsidR="001151B8" w:rsidRPr="00C31B67" w:rsidRDefault="001151B8" w:rsidP="00C31B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B67">
        <w:rPr>
          <w:rFonts w:ascii="Times New Roman" w:hAnsi="Times New Roman"/>
          <w:sz w:val="28"/>
          <w:szCs w:val="28"/>
          <w:lang w:eastAsia="ru-RU"/>
        </w:rPr>
        <w:t>ПУШКИНОГОРСКИЙ РАЙОН</w:t>
      </w:r>
    </w:p>
    <w:p w:rsidR="001151B8" w:rsidRPr="00C31B67" w:rsidRDefault="001151B8" w:rsidP="00C31B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B67">
        <w:rPr>
          <w:rFonts w:ascii="Times New Roman" w:hAnsi="Times New Roman"/>
          <w:sz w:val="28"/>
          <w:szCs w:val="28"/>
          <w:lang w:eastAsia="ru-RU"/>
        </w:rPr>
        <w:t>СОБРАНИЕ ДЕПУТАТОВ ГОРОДСКОГО ПОСЕЛЕНИЯ</w:t>
      </w:r>
    </w:p>
    <w:p w:rsidR="001151B8" w:rsidRPr="00C31B67" w:rsidRDefault="001151B8" w:rsidP="00C31B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B67">
        <w:rPr>
          <w:rFonts w:ascii="Times New Roman" w:hAnsi="Times New Roman"/>
          <w:sz w:val="28"/>
          <w:szCs w:val="28"/>
          <w:lang w:eastAsia="ru-RU"/>
        </w:rPr>
        <w:t>«ПУШКИНОГОРЬЕ»</w:t>
      </w:r>
    </w:p>
    <w:p w:rsidR="001151B8" w:rsidRPr="00C31B67" w:rsidRDefault="001151B8" w:rsidP="00C31B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1B8" w:rsidRPr="00C31B67" w:rsidRDefault="001151B8" w:rsidP="00C31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1B67"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1151B8" w:rsidRPr="00C31B67" w:rsidRDefault="001151B8" w:rsidP="00C31B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51B8" w:rsidRDefault="001151B8" w:rsidP="00C31B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16.08.</w:t>
      </w:r>
      <w:r w:rsidRPr="00C31B67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31B67">
        <w:rPr>
          <w:rFonts w:ascii="Times New Roman" w:hAnsi="Times New Roman"/>
          <w:sz w:val="28"/>
          <w:szCs w:val="28"/>
          <w:lang w:eastAsia="ru-RU"/>
        </w:rPr>
        <w:t>г. №</w:t>
      </w:r>
      <w:r>
        <w:rPr>
          <w:rFonts w:ascii="Times New Roman" w:hAnsi="Times New Roman"/>
          <w:sz w:val="28"/>
          <w:szCs w:val="28"/>
          <w:lang w:eastAsia="ru-RU"/>
        </w:rPr>
        <w:t>124</w:t>
      </w:r>
      <w:r w:rsidRPr="00C31B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51B8" w:rsidRPr="00C31B67" w:rsidRDefault="001151B8" w:rsidP="00C31B67">
      <w:pPr>
        <w:spacing w:after="0" w:line="240" w:lineRule="auto"/>
        <w:rPr>
          <w:rFonts w:ascii="Times New Roman" w:hAnsi="Times New Roman"/>
          <w:lang w:eastAsia="ru-RU"/>
        </w:rPr>
      </w:pPr>
      <w:bookmarkStart w:id="0" w:name="_GoBack"/>
      <w:bookmarkEnd w:id="0"/>
      <w:r w:rsidRPr="00C31B67">
        <w:rPr>
          <w:rFonts w:ascii="Times New Roman" w:hAnsi="Times New Roman"/>
          <w:lang w:eastAsia="ru-RU"/>
        </w:rPr>
        <w:t xml:space="preserve">Принято на </w:t>
      </w:r>
      <w:r>
        <w:rPr>
          <w:rFonts w:ascii="Times New Roman" w:hAnsi="Times New Roman"/>
          <w:lang w:eastAsia="ru-RU"/>
        </w:rPr>
        <w:t>21</w:t>
      </w:r>
      <w:r w:rsidRPr="00C31B67">
        <w:rPr>
          <w:rFonts w:ascii="Times New Roman" w:hAnsi="Times New Roman"/>
          <w:lang w:eastAsia="ru-RU"/>
        </w:rPr>
        <w:t xml:space="preserve"> внеочередной сессии Собрания</w:t>
      </w:r>
    </w:p>
    <w:p w:rsidR="001151B8" w:rsidRPr="00C31B67" w:rsidRDefault="001151B8" w:rsidP="00C31B67">
      <w:pPr>
        <w:spacing w:after="0" w:line="240" w:lineRule="auto"/>
        <w:rPr>
          <w:rFonts w:ascii="Times New Roman" w:hAnsi="Times New Roman"/>
          <w:lang w:eastAsia="ru-RU"/>
        </w:rPr>
      </w:pPr>
      <w:r w:rsidRPr="00C31B67">
        <w:rPr>
          <w:rFonts w:ascii="Times New Roman" w:hAnsi="Times New Roman"/>
          <w:lang w:eastAsia="ru-RU"/>
        </w:rPr>
        <w:t>депутатов городского поселения</w:t>
      </w:r>
    </w:p>
    <w:p w:rsidR="001151B8" w:rsidRPr="00C31B67" w:rsidRDefault="001151B8" w:rsidP="00C31B67">
      <w:pPr>
        <w:spacing w:after="0" w:line="240" w:lineRule="auto"/>
        <w:rPr>
          <w:rFonts w:ascii="Times New Roman" w:hAnsi="Times New Roman"/>
          <w:lang w:eastAsia="ru-RU"/>
        </w:rPr>
      </w:pPr>
      <w:r w:rsidRPr="00C31B67">
        <w:rPr>
          <w:rFonts w:ascii="Times New Roman" w:hAnsi="Times New Roman"/>
          <w:lang w:eastAsia="ru-RU"/>
        </w:rPr>
        <w:t>«Пушкиногорье» второго созыва</w:t>
      </w:r>
    </w:p>
    <w:p w:rsidR="001151B8" w:rsidRPr="00C31B67" w:rsidRDefault="001151B8" w:rsidP="00C31B67">
      <w:pPr>
        <w:spacing w:after="0" w:line="240" w:lineRule="auto"/>
        <w:rPr>
          <w:rFonts w:ascii="Times New Roman" w:hAnsi="Times New Roman"/>
          <w:lang w:eastAsia="ru-RU"/>
        </w:rPr>
      </w:pPr>
    </w:p>
    <w:p w:rsidR="001151B8" w:rsidRPr="00C31B67" w:rsidRDefault="001151B8" w:rsidP="00C31B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31B67">
        <w:rPr>
          <w:rFonts w:ascii="Times New Roman" w:hAnsi="Times New Roman"/>
          <w:b/>
          <w:sz w:val="28"/>
          <w:szCs w:val="28"/>
          <w:lang w:eastAsia="ru-RU"/>
        </w:rPr>
        <w:t xml:space="preserve">О согласовании кандидатуры </w:t>
      </w:r>
    </w:p>
    <w:p w:rsidR="001151B8" w:rsidRPr="00C31B67" w:rsidRDefault="001151B8" w:rsidP="00C31B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31B67">
        <w:rPr>
          <w:rFonts w:ascii="Times New Roman" w:hAnsi="Times New Roman"/>
          <w:b/>
          <w:sz w:val="28"/>
          <w:szCs w:val="28"/>
          <w:lang w:eastAsia="ru-RU"/>
        </w:rPr>
        <w:t xml:space="preserve"> на должность заместителя главы Администрации</w:t>
      </w:r>
    </w:p>
    <w:p w:rsidR="001151B8" w:rsidRPr="00C31B67" w:rsidRDefault="001151B8" w:rsidP="00C31B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31B67">
        <w:rPr>
          <w:rFonts w:ascii="Times New Roman" w:hAnsi="Times New Roman"/>
          <w:b/>
          <w:sz w:val="28"/>
          <w:szCs w:val="28"/>
          <w:lang w:eastAsia="ru-RU"/>
        </w:rPr>
        <w:t>городского  поселения «Пушкиногорье»</w:t>
      </w:r>
    </w:p>
    <w:p w:rsidR="001151B8" w:rsidRPr="00C31B67" w:rsidRDefault="001151B8" w:rsidP="00C31B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151B8" w:rsidRPr="00C31B67" w:rsidRDefault="001151B8" w:rsidP="00C31B67">
      <w:pPr>
        <w:rPr>
          <w:sz w:val="28"/>
          <w:szCs w:val="28"/>
        </w:rPr>
      </w:pPr>
    </w:p>
    <w:p w:rsidR="001151B8" w:rsidRPr="00C31B67" w:rsidRDefault="001151B8" w:rsidP="00C31B67">
      <w:pPr>
        <w:ind w:firstLine="709"/>
        <w:rPr>
          <w:rFonts w:ascii="Times New Roman" w:hAnsi="Times New Roman"/>
          <w:sz w:val="28"/>
          <w:szCs w:val="28"/>
        </w:rPr>
      </w:pPr>
      <w:r w:rsidRPr="00C31B67">
        <w:rPr>
          <w:rFonts w:ascii="Times New Roman" w:hAnsi="Times New Roman"/>
          <w:sz w:val="28"/>
          <w:szCs w:val="28"/>
        </w:rPr>
        <w:t>В соответствии с пунктом 4 статьи 29  Устава муниципального образования городского поселения «Пушкиногорье»</w:t>
      </w:r>
      <w:r>
        <w:rPr>
          <w:rFonts w:ascii="Times New Roman" w:hAnsi="Times New Roman"/>
          <w:sz w:val="28"/>
          <w:szCs w:val="28"/>
        </w:rPr>
        <w:t>,</w:t>
      </w:r>
    </w:p>
    <w:p w:rsidR="001151B8" w:rsidRPr="00C31B67" w:rsidRDefault="001151B8" w:rsidP="00C31B67">
      <w:pPr>
        <w:rPr>
          <w:rFonts w:ascii="Times New Roman" w:hAnsi="Times New Roman"/>
          <w:sz w:val="28"/>
          <w:szCs w:val="28"/>
          <w:lang w:eastAsia="ru-RU"/>
        </w:rPr>
      </w:pPr>
      <w:r w:rsidRPr="00C31B67">
        <w:rPr>
          <w:sz w:val="28"/>
          <w:szCs w:val="28"/>
        </w:rPr>
        <w:tab/>
      </w:r>
      <w:r w:rsidRPr="00C31B67">
        <w:rPr>
          <w:rFonts w:ascii="Times New Roman" w:hAnsi="Times New Roman"/>
          <w:sz w:val="28"/>
          <w:szCs w:val="28"/>
          <w:lang w:eastAsia="ru-RU"/>
        </w:rPr>
        <w:t>Собрание депутатов городского поселения «Пушкиногорье»</w:t>
      </w:r>
    </w:p>
    <w:p w:rsidR="001151B8" w:rsidRPr="00C31B67" w:rsidRDefault="001151B8" w:rsidP="00C31B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B67">
        <w:rPr>
          <w:rFonts w:ascii="Times New Roman" w:hAnsi="Times New Roman"/>
          <w:sz w:val="28"/>
          <w:szCs w:val="28"/>
          <w:lang w:eastAsia="ru-RU"/>
        </w:rPr>
        <w:t>Р Е Ш И Л О:</w:t>
      </w:r>
    </w:p>
    <w:p w:rsidR="001151B8" w:rsidRPr="00C31B67" w:rsidRDefault="001151B8" w:rsidP="00C31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B67">
        <w:rPr>
          <w:rFonts w:ascii="Times New Roman" w:hAnsi="Times New Roman"/>
          <w:sz w:val="28"/>
          <w:szCs w:val="28"/>
          <w:lang w:eastAsia="ru-RU"/>
        </w:rPr>
        <w:t xml:space="preserve">1.Согласовать кандидатуру </w:t>
      </w:r>
      <w:r>
        <w:rPr>
          <w:rFonts w:ascii="Times New Roman" w:hAnsi="Times New Roman"/>
          <w:sz w:val="28"/>
          <w:szCs w:val="28"/>
          <w:lang w:eastAsia="ru-RU"/>
        </w:rPr>
        <w:t>Никитиной Елены Николаевны</w:t>
      </w:r>
      <w:r w:rsidRPr="00C31B67">
        <w:rPr>
          <w:rFonts w:ascii="Times New Roman" w:hAnsi="Times New Roman"/>
          <w:sz w:val="28"/>
          <w:szCs w:val="28"/>
          <w:lang w:eastAsia="ru-RU"/>
        </w:rPr>
        <w:t xml:space="preserve"> на должность заместителя главы Администрации город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«Пушкиногорье»</w:t>
      </w:r>
      <w:r w:rsidRPr="00C31B67">
        <w:rPr>
          <w:rFonts w:ascii="Times New Roman" w:hAnsi="Times New Roman"/>
          <w:sz w:val="28"/>
          <w:szCs w:val="28"/>
          <w:lang w:eastAsia="ru-RU"/>
        </w:rPr>
        <w:t>.</w:t>
      </w:r>
    </w:p>
    <w:p w:rsidR="001151B8" w:rsidRPr="00C31B67" w:rsidRDefault="001151B8" w:rsidP="00C31B6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2</w:t>
      </w:r>
      <w:r w:rsidRPr="00C31B67">
        <w:rPr>
          <w:rFonts w:ascii="Times New Roman" w:hAnsi="Times New Roman"/>
          <w:sz w:val="28"/>
          <w:szCs w:val="24"/>
          <w:lang w:eastAsia="ru-RU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4"/>
          <w:lang w:eastAsia="ru-RU"/>
        </w:rPr>
        <w:t>03.09.</w:t>
      </w:r>
      <w:r w:rsidRPr="00C31B67">
        <w:rPr>
          <w:rFonts w:ascii="Times New Roman" w:hAnsi="Times New Roman"/>
          <w:sz w:val="28"/>
          <w:szCs w:val="24"/>
          <w:lang w:eastAsia="ru-RU"/>
        </w:rPr>
        <w:t>201</w:t>
      </w:r>
      <w:r>
        <w:rPr>
          <w:rFonts w:ascii="Times New Roman" w:hAnsi="Times New Roman"/>
          <w:sz w:val="28"/>
          <w:szCs w:val="24"/>
          <w:lang w:eastAsia="ru-RU"/>
        </w:rPr>
        <w:t>8</w:t>
      </w:r>
      <w:r w:rsidRPr="00C31B67">
        <w:rPr>
          <w:rFonts w:ascii="Times New Roman" w:hAnsi="Times New Roman"/>
          <w:sz w:val="28"/>
          <w:szCs w:val="24"/>
          <w:lang w:eastAsia="ru-RU"/>
        </w:rPr>
        <w:t xml:space="preserve"> г.</w:t>
      </w:r>
    </w:p>
    <w:p w:rsidR="001151B8" w:rsidRPr="00C31B67" w:rsidRDefault="001151B8" w:rsidP="00C31B67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B67">
        <w:rPr>
          <w:rFonts w:ascii="Times New Roman" w:hAnsi="Times New Roman"/>
          <w:sz w:val="28"/>
          <w:szCs w:val="28"/>
          <w:lang w:eastAsia="ru-RU"/>
        </w:rPr>
        <w:tab/>
      </w:r>
    </w:p>
    <w:p w:rsidR="001151B8" w:rsidRPr="00C31B67" w:rsidRDefault="001151B8" w:rsidP="00C31B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51B8" w:rsidRDefault="001151B8" w:rsidP="00C31B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B67">
        <w:rPr>
          <w:rFonts w:ascii="Times New Roman" w:hAnsi="Times New Roman"/>
          <w:sz w:val="28"/>
          <w:szCs w:val="28"/>
          <w:lang w:eastAsia="ru-RU"/>
        </w:rPr>
        <w:t xml:space="preserve">Глава городского </w:t>
      </w:r>
    </w:p>
    <w:p w:rsidR="001151B8" w:rsidRPr="00C31B67" w:rsidRDefault="001151B8" w:rsidP="00C31B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B67">
        <w:rPr>
          <w:rFonts w:ascii="Times New Roman" w:hAnsi="Times New Roman"/>
          <w:sz w:val="28"/>
          <w:szCs w:val="28"/>
          <w:lang w:eastAsia="ru-RU"/>
        </w:rPr>
        <w:t xml:space="preserve">поселения «Пушкиногорье»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C31B67">
        <w:rPr>
          <w:rFonts w:ascii="Times New Roman" w:hAnsi="Times New Roman"/>
          <w:sz w:val="28"/>
          <w:szCs w:val="28"/>
          <w:lang w:eastAsia="ru-RU"/>
        </w:rPr>
        <w:t xml:space="preserve"> Ю.А. Гусев </w:t>
      </w:r>
    </w:p>
    <w:p w:rsidR="001151B8" w:rsidRPr="00C31B67" w:rsidRDefault="001151B8" w:rsidP="00C31B67">
      <w:pPr>
        <w:ind w:firstLine="708"/>
        <w:rPr>
          <w:sz w:val="28"/>
          <w:szCs w:val="28"/>
        </w:rPr>
      </w:pPr>
    </w:p>
    <w:p w:rsidR="001151B8" w:rsidRPr="00C31B67" w:rsidRDefault="001151B8">
      <w:pPr>
        <w:rPr>
          <w:sz w:val="28"/>
          <w:szCs w:val="28"/>
        </w:rPr>
      </w:pPr>
    </w:p>
    <w:p w:rsidR="001151B8" w:rsidRPr="00C31B67" w:rsidRDefault="001151B8">
      <w:pPr>
        <w:rPr>
          <w:sz w:val="28"/>
          <w:szCs w:val="28"/>
        </w:rPr>
      </w:pPr>
    </w:p>
    <w:sectPr w:rsidR="001151B8" w:rsidRPr="00C31B67" w:rsidSect="00C3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EE5"/>
    <w:rsid w:val="000D1BF3"/>
    <w:rsid w:val="001151B8"/>
    <w:rsid w:val="002F73C3"/>
    <w:rsid w:val="00420C8A"/>
    <w:rsid w:val="004B0D01"/>
    <w:rsid w:val="004F0EE5"/>
    <w:rsid w:val="005A2641"/>
    <w:rsid w:val="007C1198"/>
    <w:rsid w:val="0086348F"/>
    <w:rsid w:val="00A54B8D"/>
    <w:rsid w:val="00A86135"/>
    <w:rsid w:val="00AF7A37"/>
    <w:rsid w:val="00B35F9D"/>
    <w:rsid w:val="00C10F22"/>
    <w:rsid w:val="00C319A7"/>
    <w:rsid w:val="00C31B67"/>
    <w:rsid w:val="00C41803"/>
    <w:rsid w:val="00D43A2E"/>
    <w:rsid w:val="00E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rsid w:val="00D43A2E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126</Words>
  <Characters>724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ГлавБУХ</cp:lastModifiedBy>
  <cp:revision>8</cp:revision>
  <cp:lastPrinted>2018-08-16T10:03:00Z</cp:lastPrinted>
  <dcterms:created xsi:type="dcterms:W3CDTF">2015-10-16T11:09:00Z</dcterms:created>
  <dcterms:modified xsi:type="dcterms:W3CDTF">2018-08-16T10:03:00Z</dcterms:modified>
</cp:coreProperties>
</file>