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0" w:rsidRDefault="003E53F0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E53F0" w:rsidRDefault="003E53F0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3E53F0" w:rsidRDefault="003E53F0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 августа  2018г.</w:t>
      </w:r>
    </w:p>
    <w:p w:rsidR="003E53F0" w:rsidRDefault="003E53F0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F0" w:rsidRDefault="003E53F0" w:rsidP="00ED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221AC0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1A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информирует </w:t>
      </w:r>
    </w:p>
    <w:p w:rsidR="003E53F0" w:rsidRDefault="003E53F0" w:rsidP="00ED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возможном предоставлении в аренду земельного участка из земель населенных пунктов, площадью 465 кв.м., расположенного по адресу: Псковская область, рп. Пушкинские Горы, СНТ «Ручеек», для садоводства.</w:t>
      </w:r>
    </w:p>
    <w:p w:rsidR="003E53F0" w:rsidRDefault="003E53F0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3E53F0" w:rsidRDefault="003E53F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1A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/>
          <w:sz w:val="28"/>
          <w:szCs w:val="28"/>
        </w:rPr>
        <w:t>.00 до 13.00 и с 14.00 до 17.00 (</w:t>
      </w:r>
      <w:r>
        <w:rPr>
          <w:rFonts w:ascii="Times New Roman" w:hAnsi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адресу: Псковская область, рп. Пушкинские Горы, ул. Пушкинская, д.42.</w:t>
      </w:r>
    </w:p>
    <w:p w:rsidR="003E53F0" w:rsidRDefault="003E53F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Тел. для справок  8(81146) 2-30-42</w:t>
      </w:r>
    </w:p>
    <w:p w:rsidR="003E53F0" w:rsidRPr="002819CA" w:rsidRDefault="003E53F0" w:rsidP="00156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следний день приема заявлений 17-00 10 сентября 2018</w:t>
      </w:r>
      <w:r w:rsidRPr="002819CA">
        <w:rPr>
          <w:rFonts w:ascii="Times New Roman" w:hAnsi="Times New Roman"/>
          <w:sz w:val="28"/>
          <w:szCs w:val="28"/>
        </w:rPr>
        <w:t>г.</w:t>
      </w:r>
    </w:p>
    <w:p w:rsidR="003E53F0" w:rsidRPr="00221AC0" w:rsidRDefault="003E53F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E53F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3067A"/>
    <w:rsid w:val="00231E32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B258A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E53F0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7A1F"/>
    <w:rsid w:val="0084127A"/>
    <w:rsid w:val="00866A61"/>
    <w:rsid w:val="0087170C"/>
    <w:rsid w:val="00873B95"/>
    <w:rsid w:val="00882365"/>
    <w:rsid w:val="00884C5C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34EA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83486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54D0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D2FA7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25 каб</dc:creator>
  <cp:keywords/>
  <dc:description/>
  <cp:lastModifiedBy>ГлавБУХ</cp:lastModifiedBy>
  <cp:revision>2</cp:revision>
  <cp:lastPrinted>2018-08-10T08:59:00Z</cp:lastPrinted>
  <dcterms:created xsi:type="dcterms:W3CDTF">2018-08-10T09:00:00Z</dcterms:created>
  <dcterms:modified xsi:type="dcterms:W3CDTF">2018-08-10T09:00:00Z</dcterms:modified>
</cp:coreProperties>
</file>